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2" w:rsidRDefault="00952752">
      <w:pPr>
        <w:rPr>
          <w:sz w:val="8"/>
        </w:rPr>
      </w:pP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37"/>
      </w:tblGrid>
      <w:tr w:rsidR="00D030CB" w:rsidRPr="006B2380" w:rsidTr="00F86AE3">
        <w:tc>
          <w:tcPr>
            <w:tcW w:w="9146" w:type="dxa"/>
            <w:gridSpan w:val="2"/>
            <w:shd w:val="clear" w:color="auto" w:fill="auto"/>
          </w:tcPr>
          <w:p w:rsidR="00D030CB" w:rsidRDefault="00D030CB" w:rsidP="00F86AE3">
            <w:r>
              <w:t xml:space="preserve">Byrådet i Oslo har fattet nytt vedtak når det gjelder søknad om permisjon fra grunnskoleopplæringen. Se eget infoskriv under </w:t>
            </w:r>
            <w:r w:rsidRPr="00857328">
              <w:rPr>
                <w:i/>
              </w:rPr>
              <w:t>Praktisk informasjon</w:t>
            </w:r>
            <w:r>
              <w:t>.</w:t>
            </w:r>
          </w:p>
          <w:p w:rsidR="00D030CB" w:rsidRPr="006B2380" w:rsidRDefault="00D030CB" w:rsidP="00F86AE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F6A91">
              <w:rPr>
                <w:szCs w:val="24"/>
              </w:rPr>
              <w:t>Alle permisjonssøknader skal leveres skriftlig til rektor, også søknader som gjelder for en skoledag.</w:t>
            </w:r>
            <w:r>
              <w:rPr>
                <w:szCs w:val="24"/>
              </w:rPr>
              <w:t xml:space="preserve"> </w:t>
            </w:r>
          </w:p>
        </w:tc>
      </w:tr>
      <w:tr w:rsidR="00D030CB" w:rsidRPr="006B2380" w:rsidTr="00F86AE3">
        <w:tc>
          <w:tcPr>
            <w:tcW w:w="9146" w:type="dxa"/>
            <w:gridSpan w:val="2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6B238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Søknad om </w:t>
            </w:r>
            <w:r w:rsidRPr="006B2380">
              <w:rPr>
                <w:rFonts w:ascii="Calibri" w:hAnsi="Calibri" w:cs="TimesNewRomanPS-BoldMT"/>
                <w:b/>
                <w:bCs/>
                <w:color w:val="000000"/>
                <w:sz w:val="32"/>
                <w:szCs w:val="32"/>
              </w:rPr>
              <w:t>permisjon fra grunnskoleopplæringen</w:t>
            </w:r>
          </w:p>
        </w:tc>
      </w:tr>
      <w:tr w:rsidR="00D030CB" w:rsidRPr="006B2380" w:rsidTr="00F86AE3">
        <w:tc>
          <w:tcPr>
            <w:tcW w:w="1809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  <w:r w:rsidRPr="006B2380">
              <w:rPr>
                <w:rFonts w:ascii="Calibri" w:eastAsia="Calibri" w:hAnsi="Calibri" w:cs="Calibri"/>
                <w:szCs w:val="24"/>
              </w:rPr>
              <w:t>Elevens navn</w:t>
            </w:r>
          </w:p>
        </w:tc>
        <w:tc>
          <w:tcPr>
            <w:tcW w:w="7337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  <w:bookmarkStart w:id="0" w:name="_GoBack"/>
            <w:bookmarkEnd w:id="0"/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030CB" w:rsidRPr="006B2380" w:rsidTr="00F86AE3">
        <w:tc>
          <w:tcPr>
            <w:tcW w:w="1809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  <w:r w:rsidRPr="006B2380">
              <w:rPr>
                <w:rFonts w:ascii="Calibri" w:eastAsia="Calibri" w:hAnsi="Calibri" w:cs="Calibri"/>
                <w:szCs w:val="24"/>
              </w:rPr>
              <w:t>Klasse/ gruppe</w:t>
            </w:r>
          </w:p>
        </w:tc>
        <w:tc>
          <w:tcPr>
            <w:tcW w:w="7337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030CB" w:rsidRPr="006B2380" w:rsidTr="00F86AE3">
        <w:tc>
          <w:tcPr>
            <w:tcW w:w="1809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  <w:r w:rsidRPr="006B2380">
              <w:rPr>
                <w:rFonts w:ascii="Calibri" w:eastAsia="Calibri" w:hAnsi="Calibri" w:cs="Calibri"/>
                <w:szCs w:val="24"/>
              </w:rPr>
              <w:t>Foresattes navn</w:t>
            </w:r>
          </w:p>
        </w:tc>
        <w:tc>
          <w:tcPr>
            <w:tcW w:w="7337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030CB" w:rsidRPr="006B2380" w:rsidTr="00F86AE3">
        <w:tc>
          <w:tcPr>
            <w:tcW w:w="1809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  <w:r w:rsidRPr="006B2380">
              <w:rPr>
                <w:rFonts w:ascii="Calibri" w:eastAsia="Calibri" w:hAnsi="Calibri" w:cs="Calibri"/>
                <w:szCs w:val="24"/>
              </w:rPr>
              <w:t>Adresse</w:t>
            </w:r>
          </w:p>
        </w:tc>
        <w:tc>
          <w:tcPr>
            <w:tcW w:w="7337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030CB" w:rsidRPr="006B2380" w:rsidTr="00F86AE3">
        <w:tc>
          <w:tcPr>
            <w:tcW w:w="1809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  <w:r w:rsidRPr="006B2380">
              <w:rPr>
                <w:rFonts w:ascii="Calibri" w:eastAsia="Calibri" w:hAnsi="Calibri" w:cs="Calibri"/>
                <w:szCs w:val="24"/>
              </w:rPr>
              <w:t>Tidsrom for</w:t>
            </w:r>
          </w:p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  <w:r w:rsidRPr="006B2380">
              <w:rPr>
                <w:rFonts w:ascii="Calibri" w:eastAsia="Calibri" w:hAnsi="Calibri" w:cs="Calibri"/>
                <w:szCs w:val="24"/>
              </w:rPr>
              <w:t>permisjon</w:t>
            </w:r>
          </w:p>
        </w:tc>
        <w:tc>
          <w:tcPr>
            <w:tcW w:w="7337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030CB" w:rsidRPr="006B2380" w:rsidTr="00F86AE3">
        <w:tc>
          <w:tcPr>
            <w:tcW w:w="1809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  <w:r w:rsidRPr="006B2380">
              <w:rPr>
                <w:rFonts w:ascii="Calibri" w:eastAsia="Calibri" w:hAnsi="Calibri" w:cs="Calibri"/>
                <w:szCs w:val="24"/>
              </w:rPr>
              <w:t>Begrunnelse</w:t>
            </w:r>
          </w:p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030CB" w:rsidRPr="006B2380" w:rsidTr="00F86AE3">
        <w:tc>
          <w:tcPr>
            <w:tcW w:w="1809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 w:cs="Calibri"/>
                <w:szCs w:val="24"/>
              </w:rPr>
            </w:pPr>
            <w:r w:rsidRPr="006B2380">
              <w:rPr>
                <w:rFonts w:ascii="Calibri" w:eastAsia="Calibri" w:hAnsi="Calibri" w:cs="Calibri"/>
                <w:szCs w:val="24"/>
              </w:rPr>
              <w:t>Dato og foresattes signatur</w:t>
            </w:r>
          </w:p>
        </w:tc>
        <w:tc>
          <w:tcPr>
            <w:tcW w:w="7337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030CB" w:rsidRPr="006B2380" w:rsidTr="00F86AE3">
        <w:tc>
          <w:tcPr>
            <w:tcW w:w="1809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 w:cs="Calibri"/>
                <w:b/>
                <w:szCs w:val="24"/>
              </w:rPr>
            </w:pPr>
            <w:r w:rsidRPr="006B2380">
              <w:rPr>
                <w:rFonts w:ascii="Calibri" w:eastAsia="Calibri" w:hAnsi="Calibri" w:cs="Calibri"/>
                <w:b/>
                <w:szCs w:val="24"/>
              </w:rPr>
              <w:t>Rektors uttalelse:</w:t>
            </w:r>
          </w:p>
        </w:tc>
        <w:tc>
          <w:tcPr>
            <w:tcW w:w="7337" w:type="dxa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D030CB" w:rsidRPr="006B2380" w:rsidTr="00F86AE3">
        <w:tc>
          <w:tcPr>
            <w:tcW w:w="9146" w:type="dxa"/>
            <w:gridSpan w:val="2"/>
            <w:shd w:val="clear" w:color="auto" w:fill="auto"/>
          </w:tcPr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tabs>
                <w:tab w:val="left" w:pos="1590"/>
              </w:tabs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ab/>
            </w: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  <w:p w:rsidR="00D030CB" w:rsidRPr="006B2380" w:rsidRDefault="00D030CB" w:rsidP="00F86AE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030CB" w:rsidRPr="006B2380" w:rsidTr="00F86AE3">
        <w:tc>
          <w:tcPr>
            <w:tcW w:w="9146" w:type="dxa"/>
            <w:gridSpan w:val="2"/>
            <w:shd w:val="clear" w:color="auto" w:fill="auto"/>
          </w:tcPr>
          <w:p w:rsidR="00D030CB" w:rsidRDefault="00D030CB" w:rsidP="00F86AE3">
            <w:pPr>
              <w:rPr>
                <w:rFonts w:ascii="Calibri" w:eastAsia="Calibri" w:hAnsi="Calibri"/>
                <w:szCs w:val="24"/>
              </w:rPr>
            </w:pPr>
            <w:r w:rsidRPr="006B2380">
              <w:rPr>
                <w:rFonts w:ascii="Calibri" w:eastAsia="Calibri" w:hAnsi="Calibri"/>
                <w:szCs w:val="24"/>
              </w:rPr>
              <w:t>Dato og rektors underskrift</w:t>
            </w:r>
          </w:p>
          <w:p w:rsidR="00E60284" w:rsidRPr="006B2380" w:rsidRDefault="00E60284" w:rsidP="00F86AE3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:rsidR="00952752" w:rsidRPr="00D030CB" w:rsidRDefault="00952752">
      <w:pPr>
        <w:keepNext/>
        <w:rPr>
          <w:lang w:val="en-US"/>
        </w:rPr>
      </w:pPr>
      <w:bookmarkStart w:id="1" w:name="Start"/>
      <w:bookmarkEnd w:id="1"/>
    </w:p>
    <w:p w:rsidR="00952752" w:rsidRPr="00D030CB" w:rsidRDefault="00952752">
      <w:pPr>
        <w:keepNext/>
        <w:rPr>
          <w:lang w:val="en-US"/>
        </w:rPr>
      </w:pPr>
    </w:p>
    <w:p w:rsidR="00952752" w:rsidRPr="00D030CB" w:rsidRDefault="00952752">
      <w:pPr>
        <w:keepNext/>
        <w:rPr>
          <w:lang w:val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952752">
        <w:sdt>
          <w:sdtPr>
            <w:tag w:val="Underskriver"/>
            <w:id w:val="3885339"/>
            <w:placeholder>
              <w:docPart w:val="0430226B5F25414586200E53108D3E8B"/>
            </w:placeholder>
            <w:showingPlcHdr/>
            <w:text w:multiLine="1"/>
          </w:sdtPr>
          <w:sdtEndPr/>
          <w:sdtContent>
            <w:tc>
              <w:tcPr>
                <w:tcW w:w="6167" w:type="dxa"/>
              </w:tcPr>
              <w:p w:rsidR="00952752" w:rsidRDefault="00D030CB" w:rsidP="0084134E">
                <w:pPr>
                  <w:keepNext/>
                </w:pPr>
                <w:r w:rsidRPr="00437C37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Parafist"/>
            <w:id w:val="3885335"/>
            <w:placeholder>
              <w:docPart w:val="1B574C0536464E97A9D373380A01DB72"/>
            </w:placeholder>
            <w:showingPlcHdr/>
            <w:text w:multiLine="1"/>
          </w:sdtPr>
          <w:sdtEndPr/>
          <w:sdtContent>
            <w:tc>
              <w:tcPr>
                <w:tcW w:w="3088" w:type="dxa"/>
              </w:tcPr>
              <w:p w:rsidR="00952752" w:rsidRDefault="00D030CB" w:rsidP="0084134E">
                <w:pPr>
                  <w:keepNext/>
                </w:pPr>
                <w:r w:rsidRPr="00437C3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>
        <w:bookmarkStart w:id="2" w:name="T4" w:displacedByCustomXml="next"/>
        <w:bookmarkEnd w:id="2" w:displacedByCustomXml="next"/>
        <w:sdt>
          <w:sdtPr>
            <w:tag w:val="UnderskriverTittel"/>
            <w:id w:val="-1331061703"/>
            <w:placeholder>
              <w:docPart w:val="94104F62A8F04249A6E14DE69BFA5B26"/>
            </w:placeholder>
            <w:showingPlcHdr/>
            <w:text/>
          </w:sdtPr>
          <w:sdtEndPr/>
          <w:sdtContent>
            <w:tc>
              <w:tcPr>
                <w:tcW w:w="6167" w:type="dxa"/>
              </w:tcPr>
              <w:p w:rsidR="00952752" w:rsidRDefault="00D030CB" w:rsidP="00AE78BB">
                <w:pPr>
                  <w:keepNext/>
                </w:pPr>
                <w:r w:rsidRPr="00437C37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ParafistTittel"/>
            <w:id w:val="-1895876761"/>
            <w:placeholder>
              <w:docPart w:val="320434164AF34D909EBE8F5DAD8ED88A"/>
            </w:placeholder>
            <w:showingPlcHdr/>
            <w:text/>
          </w:sdtPr>
          <w:sdtEndPr/>
          <w:sdtContent>
            <w:tc>
              <w:tcPr>
                <w:tcW w:w="3088" w:type="dxa"/>
              </w:tcPr>
              <w:p w:rsidR="00952752" w:rsidRDefault="00D030CB" w:rsidP="00AE78BB">
                <w:pPr>
                  <w:keepNext/>
                </w:pPr>
                <w:r w:rsidRPr="00437C3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>
        <w:tc>
          <w:tcPr>
            <w:tcW w:w="6167" w:type="dxa"/>
          </w:tcPr>
          <w:p w:rsidR="00952752" w:rsidRDefault="00952752">
            <w:pPr>
              <w:keepNext/>
            </w:pPr>
            <w:bookmarkStart w:id="3" w:name="T5"/>
            <w:bookmarkEnd w:id="3"/>
          </w:p>
        </w:tc>
        <w:tc>
          <w:tcPr>
            <w:tcW w:w="3088" w:type="dxa"/>
          </w:tcPr>
          <w:p w:rsidR="00952752" w:rsidRDefault="00952752">
            <w:pPr>
              <w:keepNext/>
            </w:pPr>
          </w:p>
        </w:tc>
      </w:tr>
    </w:tbl>
    <w:p w:rsidR="00952752" w:rsidRDefault="00952752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53"/>
      </w:tblGrid>
      <w:tr w:rsidR="008627B3" w:rsidRPr="00C73BA1" w:rsidTr="007A0B90">
        <w:tc>
          <w:tcPr>
            <w:tcW w:w="1101" w:type="dxa"/>
          </w:tcPr>
          <w:sdt>
            <w:sdtPr>
              <w:rPr>
                <w:b/>
              </w:rPr>
              <w:tag w:val="Label_KopiTil"/>
              <w:id w:val="-201169970"/>
              <w:placeholder>
                <w:docPart w:val="041E34EDD65446A08CA6091C0AB5D464"/>
              </w:placeholder>
              <w:showingPlcHdr/>
            </w:sdtPr>
            <w:sdtEndPr/>
            <w:sdtContent>
              <w:p w:rsidR="008627B3" w:rsidRDefault="00D030CB">
                <w:pPr>
                  <w:tabs>
                    <w:tab w:val="left" w:pos="6237"/>
                    <w:tab w:val="decimal" w:pos="7371"/>
                  </w:tabs>
                  <w:spacing w:before="40"/>
                  <w:rPr>
                    <w:b/>
                  </w:rPr>
                </w:pPr>
                <w:r w:rsidRPr="00437C37">
                  <w:rPr>
                    <w:rStyle w:val="Plassholdertekst"/>
                  </w:rPr>
                  <w:t xml:space="preserve"> </w:t>
                </w:r>
              </w:p>
            </w:sdtContent>
          </w:sdt>
          <w:p w:rsidR="007A0B90" w:rsidRPr="007A0B90" w:rsidRDefault="007A0B90" w:rsidP="007A0B90">
            <w:pPr>
              <w:tabs>
                <w:tab w:val="left" w:pos="6237"/>
                <w:tab w:val="decimal" w:pos="7371"/>
              </w:tabs>
              <w:spacing w:before="40"/>
              <w:rPr>
                <w:b/>
                <w:lang w:val="en-US"/>
              </w:rPr>
            </w:pPr>
          </w:p>
        </w:tc>
        <w:tc>
          <w:tcPr>
            <w:tcW w:w="8253" w:type="dxa"/>
          </w:tcPr>
          <w:p w:rsidR="008627B3" w:rsidRPr="00AC3C6C" w:rsidRDefault="00EF6EC3">
            <w:pPr>
              <w:tabs>
                <w:tab w:val="left" w:pos="6237"/>
                <w:tab w:val="decimal" w:pos="7371"/>
              </w:tabs>
              <w:spacing w:before="40"/>
            </w:pPr>
            <w:sdt>
              <w:sdtPr>
                <w:tag w:val="KopimottakereSL"/>
                <w:id w:val="3885421"/>
                <w:placeholder>
                  <w:docPart w:val="112E4D3E30FB472AAB189C0615B235F3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3885421']" w:storeItemID="{30AC199E-87EC-4192-93B1-6AA439FBE451}"/>
                <w:text w:multiLine="1"/>
              </w:sdtPr>
              <w:sdtEndPr/>
              <w:sdtContent>
                <w:r w:rsidR="00D030CB" w:rsidRPr="00437C37">
                  <w:rPr>
                    <w:rStyle w:val="Plassholdertekst"/>
                  </w:rPr>
                  <w:t xml:space="preserve"> </w:t>
                </w:r>
              </w:sdtContent>
            </w:sdt>
          </w:p>
          <w:p w:rsidR="00C73BA1" w:rsidRPr="00AC3C6C" w:rsidRDefault="00C73BA1" w:rsidP="00C73BA1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</w:tbl>
    <w:p w:rsidR="008627B3" w:rsidRPr="00AC3C6C" w:rsidRDefault="008627B3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53"/>
      </w:tblGrid>
      <w:tr w:rsidR="008627B3" w:rsidRPr="008A4BE3" w:rsidTr="00E81419">
        <w:tc>
          <w:tcPr>
            <w:tcW w:w="1101" w:type="dxa"/>
          </w:tcPr>
          <w:p w:rsidR="008627B3" w:rsidRDefault="00EF6EC3" w:rsidP="00E81419">
            <w:pPr>
              <w:tabs>
                <w:tab w:val="left" w:pos="6237"/>
                <w:tab w:val="decimal" w:pos="7371"/>
              </w:tabs>
              <w:spacing w:before="40"/>
            </w:pPr>
            <w:sdt>
              <w:sdtPr>
                <w:rPr>
                  <w:b/>
                </w:rPr>
                <w:tag w:val="Label_Vedlegg"/>
                <w:id w:val="2137526717"/>
                <w:placeholder>
                  <w:docPart w:val="5BC47D65434F4A9AA6B54E9C7800E30F"/>
                </w:placeholder>
                <w:showingPlcHdr/>
                <w:text/>
              </w:sdtPr>
              <w:sdtEndPr/>
              <w:sdtContent>
                <w:r w:rsidR="00D030CB" w:rsidRPr="00437C37">
                  <w:rPr>
                    <w:rStyle w:val="Plassholdertekst"/>
                  </w:rPr>
                  <w:t xml:space="preserve"> </w:t>
                </w:r>
              </w:sdtContent>
            </w:sdt>
          </w:p>
        </w:tc>
        <w:sdt>
          <w:sdtPr>
            <w:tag w:val="Vedlegg"/>
            <w:id w:val="541407377"/>
            <w:placeholder>
              <w:docPart w:val="72394F72DD2649DF923CC811CD42473A"/>
            </w:placeholder>
            <w:showingPlcHdr/>
            <w:text w:multiLine="1"/>
          </w:sdtPr>
          <w:sdtEndPr/>
          <w:sdtContent>
            <w:tc>
              <w:tcPr>
                <w:tcW w:w="8253" w:type="dxa"/>
              </w:tcPr>
              <w:p w:rsidR="008627B3" w:rsidRPr="00AC3C6C" w:rsidRDefault="00D030CB" w:rsidP="008A4BE3">
                <w:pPr>
                  <w:tabs>
                    <w:tab w:val="left" w:pos="6237"/>
                    <w:tab w:val="decimal" w:pos="7371"/>
                  </w:tabs>
                  <w:spacing w:before="40"/>
                </w:pPr>
                <w:r w:rsidRPr="00437C3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4C1CD4" w:rsidRPr="00AC3C6C" w:rsidRDefault="004C1CD4">
      <w:pPr>
        <w:tabs>
          <w:tab w:val="left" w:pos="6237"/>
          <w:tab w:val="decimal" w:pos="7371"/>
        </w:tabs>
        <w:spacing w:before="40"/>
      </w:pPr>
    </w:p>
    <w:p w:rsidR="008627B3" w:rsidRPr="00D030CB" w:rsidRDefault="008627B3" w:rsidP="00D030CB"/>
    <w:sectPr w:rsidR="008627B3" w:rsidRPr="00D030CB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CB" w:rsidRDefault="00D030CB">
      <w:r>
        <w:separator/>
      </w:r>
    </w:p>
  </w:endnote>
  <w:endnote w:type="continuationSeparator" w:id="0">
    <w:p w:rsidR="00D030CB" w:rsidRDefault="00D0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60284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8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9" w:name="Bk1r1" w:colFirst="1" w:colLast="1"/>
          <w:bookmarkStart w:id="10" w:name="Bk2r1" w:colFirst="2" w:colLast="2"/>
          <w:bookmarkStart w:id="11" w:name="Bk3r1" w:colFirst="3" w:colLast="3"/>
          <w:bookmarkStart w:id="12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D030CB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D030CB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50</w:t>
          </w:r>
        </w:p>
      </w:tc>
      <w:tc>
        <w:tcPr>
          <w:tcW w:w="1985" w:type="dxa"/>
          <w:gridSpan w:val="2"/>
        </w:tcPr>
        <w:p w:rsidR="00684FDD" w:rsidRDefault="00D030CB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</w:t>
          </w:r>
          <w:proofErr w:type="gramStart"/>
          <w:r>
            <w:rPr>
              <w:sz w:val="16"/>
            </w:rPr>
            <w:t>nr.: 97458970</w:t>
          </w:r>
          <w:proofErr w:type="gramEnd"/>
          <w:r>
            <w:rPr>
              <w:sz w:val="16"/>
            </w:rPr>
            <w:t>2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3" w:name="Bk1r2" w:colFirst="1" w:colLast="1"/>
          <w:bookmarkStart w:id="14" w:name="Bk2r2" w:colFirst="2" w:colLast="2"/>
          <w:bookmarkStart w:id="15" w:name="Bk3r2" w:colFirst="3" w:colLast="3"/>
          <w:bookmarkStart w:id="16" w:name="Bk4r2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D030CB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Bolteløkka skole</w:t>
          </w:r>
        </w:p>
      </w:tc>
      <w:tc>
        <w:tcPr>
          <w:tcW w:w="2305" w:type="dxa"/>
        </w:tcPr>
        <w:p w:rsidR="00684FDD" w:rsidRDefault="00D030CB">
          <w:pPr>
            <w:pStyle w:val="Bunntekst"/>
            <w:rPr>
              <w:sz w:val="16"/>
            </w:rPr>
          </w:pPr>
          <w:proofErr w:type="spellStart"/>
          <w:r>
            <w:rPr>
              <w:sz w:val="16"/>
            </w:rPr>
            <w:t>Eugeniesgate</w:t>
          </w:r>
          <w:proofErr w:type="spellEnd"/>
          <w:r>
            <w:rPr>
              <w:sz w:val="16"/>
            </w:rPr>
            <w:t xml:space="preserve"> 10</w:t>
          </w:r>
        </w:p>
      </w:tc>
      <w:tc>
        <w:tcPr>
          <w:tcW w:w="1891" w:type="dxa"/>
        </w:tcPr>
        <w:p w:rsidR="00684FDD" w:rsidRDefault="00D030CB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51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7" w:name="Bk1r3" w:colFirst="1" w:colLast="1"/>
          <w:bookmarkStart w:id="18" w:name="Bk2r3" w:colFirst="2" w:colLast="2"/>
          <w:bookmarkStart w:id="19" w:name="Bk3r3" w:colFirst="3" w:colLast="3"/>
          <w:bookmarkStart w:id="20" w:name="Bk4r3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D030CB">
          <w:pPr>
            <w:pStyle w:val="Bunntekst"/>
            <w:rPr>
              <w:sz w:val="16"/>
            </w:rPr>
          </w:pPr>
          <w:r>
            <w:rPr>
              <w:sz w:val="16"/>
            </w:rPr>
            <w:t>0168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1" w:name="Bk1r4" w:colFirst="1" w:colLast="1"/>
          <w:bookmarkStart w:id="22" w:name="Bk2r4" w:colFirst="2" w:colLast="2"/>
          <w:bookmarkStart w:id="23" w:name="Bk3r4" w:colFirst="3" w:colLast="3"/>
          <w:bookmarkStart w:id="24" w:name="Bk4r4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D030CB">
          <w:pPr>
            <w:pStyle w:val="Bunntekst"/>
            <w:rPr>
              <w:sz w:val="16"/>
            </w:rPr>
          </w:pPr>
          <w:r>
            <w:rPr>
              <w:sz w:val="16"/>
            </w:rPr>
            <w:t>boltelokka@ude.oslo.kommune.no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5" w:name="Bk1r5" w:colFirst="1" w:colLast="1"/>
          <w:bookmarkStart w:id="26" w:name="Bk2r5" w:colFirst="2" w:colLast="2"/>
          <w:bookmarkStart w:id="27" w:name="Bk3r5" w:colFirst="3" w:colLast="3"/>
          <w:bookmarkStart w:id="28" w:name="Bk4r5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D030CB">
          <w:pPr>
            <w:pStyle w:val="Bunntekst"/>
            <w:rPr>
              <w:sz w:val="16"/>
            </w:rPr>
          </w:pPr>
          <w:r>
            <w:rPr>
              <w:sz w:val="16"/>
            </w:rPr>
            <w:t>www.boltelokka.gs.oslo.no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8"/>
      <w:bookmarkEnd w:id="25"/>
      <w:bookmarkEnd w:id="26"/>
      <w:bookmarkEnd w:id="27"/>
      <w:bookmarkEnd w:id="28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CB" w:rsidRDefault="00D030CB">
      <w:r>
        <w:separator/>
      </w:r>
    </w:p>
  </w:footnote>
  <w:footnote w:type="continuationSeparator" w:id="0">
    <w:p w:rsidR="00D030CB" w:rsidRDefault="00D0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D030CB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Bolteløkka skole</w:t>
          </w:r>
        </w:p>
      </w:tc>
      <w:bookmarkEnd w:id="7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CB"/>
    <w:rsid w:val="00002887"/>
    <w:rsid w:val="00004DCC"/>
    <w:rsid w:val="00046B39"/>
    <w:rsid w:val="000653B0"/>
    <w:rsid w:val="00072984"/>
    <w:rsid w:val="000F2F71"/>
    <w:rsid w:val="001C30A3"/>
    <w:rsid w:val="001D6F43"/>
    <w:rsid w:val="001E47D6"/>
    <w:rsid w:val="00214AD5"/>
    <w:rsid w:val="002859FD"/>
    <w:rsid w:val="002D7941"/>
    <w:rsid w:val="002E0836"/>
    <w:rsid w:val="003067B7"/>
    <w:rsid w:val="00306FBA"/>
    <w:rsid w:val="00307662"/>
    <w:rsid w:val="0033276F"/>
    <w:rsid w:val="00341186"/>
    <w:rsid w:val="00375E3C"/>
    <w:rsid w:val="003A75EA"/>
    <w:rsid w:val="003D65CD"/>
    <w:rsid w:val="00405710"/>
    <w:rsid w:val="00416B53"/>
    <w:rsid w:val="00433576"/>
    <w:rsid w:val="0043626A"/>
    <w:rsid w:val="00442445"/>
    <w:rsid w:val="00467491"/>
    <w:rsid w:val="00467A53"/>
    <w:rsid w:val="00472534"/>
    <w:rsid w:val="004C1CD4"/>
    <w:rsid w:val="004E34E1"/>
    <w:rsid w:val="004E472A"/>
    <w:rsid w:val="004E4FF4"/>
    <w:rsid w:val="00574E44"/>
    <w:rsid w:val="00580375"/>
    <w:rsid w:val="0059246A"/>
    <w:rsid w:val="0059316F"/>
    <w:rsid w:val="005B7657"/>
    <w:rsid w:val="005C4DE6"/>
    <w:rsid w:val="005C7903"/>
    <w:rsid w:val="005D3C11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700FEA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764FB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4A6F"/>
    <w:rsid w:val="00BD34F9"/>
    <w:rsid w:val="00C14D51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78C8"/>
    <w:rsid w:val="00D030CB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60284"/>
    <w:rsid w:val="00E81419"/>
    <w:rsid w:val="00E830E3"/>
    <w:rsid w:val="00EB14EB"/>
    <w:rsid w:val="00EC3B7A"/>
    <w:rsid w:val="00ED077F"/>
    <w:rsid w:val="00EF2886"/>
    <w:rsid w:val="00F02D18"/>
    <w:rsid w:val="00F24524"/>
    <w:rsid w:val="00F37AF2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2E4D3E30FB472AAB189C0615B235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B2A244-BF69-47E4-9916-3F757E4C9108}"/>
      </w:docPartPr>
      <w:docPartBody>
        <w:p w:rsidR="009F6A9A" w:rsidRDefault="000E5962">
          <w:r w:rsidRPr="00437C37">
            <w:rPr>
              <w:rStyle w:val="Plassholdertekst"/>
            </w:rPr>
            <w:t xml:space="preserve"> </w:t>
          </w:r>
        </w:p>
      </w:docPartBody>
    </w:docPart>
    <w:docPart>
      <w:docPartPr>
        <w:name w:val="041E34EDD65446A08CA6091C0AB5D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E5039-B1F8-4B88-B608-8C9B7CF1D532}"/>
      </w:docPartPr>
      <w:docPartBody>
        <w:p w:rsidR="009F6A9A" w:rsidRDefault="000E5962">
          <w:r w:rsidRPr="00437C37">
            <w:rPr>
              <w:rStyle w:val="Plassholdertekst"/>
            </w:rPr>
            <w:t xml:space="preserve"> </w:t>
          </w:r>
        </w:p>
      </w:docPartBody>
    </w:docPart>
    <w:docPart>
      <w:docPartPr>
        <w:name w:val="0430226B5F25414586200E53108D3E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A2AA7-439B-471B-99F5-BC67DA2DC313}"/>
      </w:docPartPr>
      <w:docPartBody>
        <w:p w:rsidR="009F6A9A" w:rsidRDefault="000E5962">
          <w:r w:rsidRPr="00437C37">
            <w:rPr>
              <w:rStyle w:val="Plassholdertekst"/>
            </w:rPr>
            <w:t xml:space="preserve"> </w:t>
          </w:r>
        </w:p>
      </w:docPartBody>
    </w:docPart>
    <w:docPart>
      <w:docPartPr>
        <w:name w:val="94104F62A8F04249A6E14DE69BFA5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9D4C8-F41C-4D22-B805-E32731AF7988}"/>
      </w:docPartPr>
      <w:docPartBody>
        <w:p w:rsidR="009F6A9A" w:rsidRDefault="000E5962">
          <w:r w:rsidRPr="00437C37">
            <w:rPr>
              <w:rStyle w:val="Plassholdertekst"/>
            </w:rPr>
            <w:t xml:space="preserve"> </w:t>
          </w:r>
        </w:p>
      </w:docPartBody>
    </w:docPart>
    <w:docPart>
      <w:docPartPr>
        <w:name w:val="1B574C0536464E97A9D373380A01D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CC56C-5920-497B-9265-FF42ECC95326}"/>
      </w:docPartPr>
      <w:docPartBody>
        <w:p w:rsidR="009F6A9A" w:rsidRDefault="000E5962">
          <w:r w:rsidRPr="00437C37">
            <w:rPr>
              <w:rStyle w:val="Plassholdertekst"/>
            </w:rPr>
            <w:t xml:space="preserve"> </w:t>
          </w:r>
        </w:p>
      </w:docPartBody>
    </w:docPart>
    <w:docPart>
      <w:docPartPr>
        <w:name w:val="320434164AF34D909EBE8F5DAD8ED8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688BA-6563-4C5C-BB79-28E5475DE802}"/>
      </w:docPartPr>
      <w:docPartBody>
        <w:p w:rsidR="009F6A9A" w:rsidRDefault="000E5962">
          <w:r w:rsidRPr="00437C37">
            <w:rPr>
              <w:rStyle w:val="Plassholdertekst"/>
            </w:rPr>
            <w:t xml:space="preserve"> </w:t>
          </w:r>
        </w:p>
      </w:docPartBody>
    </w:docPart>
    <w:docPart>
      <w:docPartPr>
        <w:name w:val="72394F72DD2649DF923CC811CD424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419D78-5E6B-40E3-8978-836A4A5A6752}"/>
      </w:docPartPr>
      <w:docPartBody>
        <w:p w:rsidR="009F6A9A" w:rsidRDefault="000E5962">
          <w:r w:rsidRPr="00437C37">
            <w:rPr>
              <w:rStyle w:val="Plassholdertekst"/>
            </w:rPr>
            <w:t xml:space="preserve"> </w:t>
          </w:r>
        </w:p>
      </w:docPartBody>
    </w:docPart>
    <w:docPart>
      <w:docPartPr>
        <w:name w:val="5BC47D65434F4A9AA6B54E9C7800E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1A824-A80C-4965-8DBF-1066BE6C8F62}"/>
      </w:docPartPr>
      <w:docPartBody>
        <w:p w:rsidR="009F6A9A" w:rsidRDefault="000E5962">
          <w:r w:rsidRPr="00437C37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62"/>
    <w:rsid w:val="000E5962"/>
    <w:rsid w:val="009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5962"/>
    <w:rPr>
      <w:color w:val="808080"/>
    </w:rPr>
  </w:style>
  <w:style w:type="paragraph" w:customStyle="1" w:styleId="1FBA5C317684497E868DEDDBFD6C4E5C">
    <w:name w:val="1FBA5C317684497E868DEDDBFD6C4E5C"/>
  </w:style>
  <w:style w:type="paragraph" w:customStyle="1" w:styleId="159B190559D9403989E942FFB200CE5B">
    <w:name w:val="159B190559D9403989E942FFB200CE5B"/>
  </w:style>
  <w:style w:type="paragraph" w:customStyle="1" w:styleId="2DA30F63BFF345FF9CDCC000D97986E3">
    <w:name w:val="2DA30F63BFF345FF9CDCC000D97986E3"/>
  </w:style>
  <w:style w:type="paragraph" w:customStyle="1" w:styleId="63B319FF269A43C49596F23D1713DE1F">
    <w:name w:val="63B319FF269A43C49596F23D1713DE1F"/>
  </w:style>
  <w:style w:type="paragraph" w:customStyle="1" w:styleId="D41BAEC9B11E47ACB1217FD7C4031EE2">
    <w:name w:val="D41BAEC9B11E47ACB1217FD7C4031EE2"/>
  </w:style>
  <w:style w:type="paragraph" w:customStyle="1" w:styleId="AD25F244548D449791BF6C7C1DF24031">
    <w:name w:val="AD25F244548D449791BF6C7C1DF24031"/>
    <w:rsid w:val="000E5962"/>
  </w:style>
  <w:style w:type="paragraph" w:customStyle="1" w:styleId="D4B25E211B364211B7DA0C24D151EAEC">
    <w:name w:val="D4B25E211B364211B7DA0C24D151EAEC"/>
    <w:rsid w:val="000E59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5962"/>
    <w:rPr>
      <w:color w:val="808080"/>
    </w:rPr>
  </w:style>
  <w:style w:type="paragraph" w:customStyle="1" w:styleId="1FBA5C317684497E868DEDDBFD6C4E5C">
    <w:name w:val="1FBA5C317684497E868DEDDBFD6C4E5C"/>
  </w:style>
  <w:style w:type="paragraph" w:customStyle="1" w:styleId="159B190559D9403989E942FFB200CE5B">
    <w:name w:val="159B190559D9403989E942FFB200CE5B"/>
  </w:style>
  <w:style w:type="paragraph" w:customStyle="1" w:styleId="2DA30F63BFF345FF9CDCC000D97986E3">
    <w:name w:val="2DA30F63BFF345FF9CDCC000D97986E3"/>
  </w:style>
  <w:style w:type="paragraph" w:customStyle="1" w:styleId="63B319FF269A43C49596F23D1713DE1F">
    <w:name w:val="63B319FF269A43C49596F23D1713DE1F"/>
  </w:style>
  <w:style w:type="paragraph" w:customStyle="1" w:styleId="D41BAEC9B11E47ACB1217FD7C4031EE2">
    <w:name w:val="D41BAEC9B11E47ACB1217FD7C4031EE2"/>
  </w:style>
  <w:style w:type="paragraph" w:customStyle="1" w:styleId="AD25F244548D449791BF6C7C1DF24031">
    <w:name w:val="AD25F244548D449791BF6C7C1DF24031"/>
    <w:rsid w:val="000E5962"/>
  </w:style>
  <w:style w:type="paragraph" w:customStyle="1" w:styleId="D4B25E211B364211B7DA0C24D151EAEC">
    <w:name w:val="D4B25E211B364211B7DA0C24D151EAEC"/>
    <w:rsid w:val="000E5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2014-02-06T00:00:00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D711C3F-1B5D-4D8A-B871-C246467B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168</TotalTime>
  <Pages>2</Pages>
  <Words>61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Johansen (BOT)</dc:creator>
  <cp:lastModifiedBy>Marit Johansen (BOT)</cp:lastModifiedBy>
  <cp:revision>2</cp:revision>
  <cp:lastPrinted>2014-08-22T10:42:00Z</cp:lastPrinted>
  <dcterms:created xsi:type="dcterms:W3CDTF">2014-02-06T10:18:00Z</dcterms:created>
  <dcterms:modified xsi:type="dcterms:W3CDTF">2014-08-22T13:21:00Z</dcterms:modified>
</cp:coreProperties>
</file>