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EC3" w14:textId="6C07370A" w:rsidR="00064A24" w:rsidRPr="00064A24" w:rsidRDefault="001E25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Bolteløkka skole</w:t>
      </w:r>
    </w:p>
    <w:p w14:paraId="51474C51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6BD76687" w14:textId="77777777" w:rsidR="001E25D7" w:rsidRPr="004C0653" w:rsidRDefault="001E25D7" w:rsidP="001E25D7">
      <w:pPr>
        <w:rPr>
          <w:rFonts w:ascii="Oslo Sans Office" w:hAnsi="Oslo Sans Office"/>
          <w:sz w:val="22"/>
          <w:szCs w:val="24"/>
        </w:rPr>
      </w:pPr>
      <w:r w:rsidRPr="004C0653">
        <w:rPr>
          <w:rFonts w:ascii="Oslo Sans Office" w:hAnsi="Oslo Sans Office"/>
          <w:sz w:val="22"/>
          <w:szCs w:val="24"/>
        </w:rPr>
        <w:t>Informasjon til foresatte som søker skolebytte 1.trinn høst 2022</w:t>
      </w:r>
    </w:p>
    <w:p w14:paraId="41853876" w14:textId="77777777" w:rsidR="001E25D7" w:rsidRDefault="001E25D7" w:rsidP="001E25D7">
      <w:pPr>
        <w:rPr>
          <w:rFonts w:ascii="Oslo Sans Office" w:hAnsi="Oslo Sans Office"/>
        </w:rPr>
      </w:pPr>
    </w:p>
    <w:p w14:paraId="2ED3E49B" w14:textId="77777777" w:rsidR="001E25D7" w:rsidRDefault="001E25D7" w:rsidP="001E25D7">
      <w:pPr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Skolen holder på å saksbehandle hovedinntak av elever til 1. trinn. Skolen fatter først vedtak til barn som bor i skolens veiledende inntaksområde. Skolens frist for å fatte nærskole vedtak er 31. mars. </w:t>
      </w:r>
    </w:p>
    <w:p w14:paraId="11F5CAB4" w14:textId="77777777" w:rsidR="001E25D7" w:rsidRDefault="001E25D7" w:rsidP="001E25D7">
      <w:pPr>
        <w:rPr>
          <w:rFonts w:ascii="Oslo Sans Office" w:hAnsi="Oslo Sans Office"/>
        </w:rPr>
      </w:pPr>
      <w:r>
        <w:rPr>
          <w:rFonts w:ascii="Oslo Sans Office" w:hAnsi="Oslo Sans Office"/>
        </w:rPr>
        <w:t>Fra om med 1. april til 22. april skal skolen fatte skolebyttevedtak for elever som bor utenfor skolen veilededende inntaksområde.</w:t>
      </w:r>
    </w:p>
    <w:p w14:paraId="1D6E1E4E" w14:textId="3D953CA9" w:rsidR="001E25D7" w:rsidRDefault="001E25D7" w:rsidP="001E25D7">
      <w:pPr>
        <w:rPr>
          <w:rFonts w:ascii="Oslo Sans Office" w:hAnsi="Oslo Sans Office"/>
        </w:rPr>
      </w:pPr>
      <w:r>
        <w:rPr>
          <w:rFonts w:ascii="Oslo Sans Office" w:hAnsi="Oslo Sans Office"/>
        </w:rPr>
        <w:t>Fristen for å søke skolebytte vedtak er av utdanningsetaten 17.mars. Det er derfor vanskelig å kunne gi individuelle svar om barnets mulighet til å få plass på Bolteløkka skole før alle skolebytte søknadene er vurdert etter utdanningsetatens gjeldende kriterier. Alle barn i Oslo kommune har krav på skoleplass, og barnets nærskole plikter å skaffe skoleplass. Hvis skolen skolen ikke har kapasitet til å ta imot eleven, vil skolen sørge for skoleplass på en annen skole i samarbeid med foresatte.</w:t>
      </w:r>
    </w:p>
    <w:p w14:paraId="2144FD0F" w14:textId="6EACDDDF" w:rsidR="00827AF8" w:rsidRDefault="00827AF8" w:rsidP="001E25D7">
      <w:pPr>
        <w:rPr>
          <w:rFonts w:ascii="Oslo Sans Office" w:hAnsi="Oslo Sans Office"/>
        </w:rPr>
      </w:pPr>
    </w:p>
    <w:p w14:paraId="78C8A167" w14:textId="4AD134CF" w:rsidR="00827AF8" w:rsidRDefault="00827AF8" w:rsidP="001E25D7">
      <w:pPr>
        <w:rPr>
          <w:rFonts w:ascii="Oslo Sans Office" w:hAnsi="Oslo Sans Office"/>
        </w:rPr>
      </w:pPr>
      <w:r>
        <w:rPr>
          <w:rFonts w:ascii="Oslo Sans Office" w:hAnsi="Oslo Sans Office"/>
        </w:rPr>
        <w:t>Førsskoledag onsdag 8.juni.</w:t>
      </w:r>
    </w:p>
    <w:p w14:paraId="248D51AE" w14:textId="77777777" w:rsidR="001E25D7" w:rsidRDefault="001E25D7" w:rsidP="001E25D7">
      <w:pPr>
        <w:rPr>
          <w:rFonts w:ascii="Oslo Sans Office" w:hAnsi="Oslo Sans Office"/>
        </w:rPr>
      </w:pPr>
    </w:p>
    <w:p w14:paraId="5C8354A7" w14:textId="77777777" w:rsidR="001E25D7" w:rsidRDefault="001E25D7" w:rsidP="001E25D7">
      <w:pPr>
        <w:rPr>
          <w:rFonts w:ascii="Oslo Sans Office" w:hAnsi="Oslo Sans Office"/>
        </w:rPr>
      </w:pPr>
    </w:p>
    <w:p w14:paraId="35537FB5" w14:textId="77777777" w:rsidR="001E25D7" w:rsidRDefault="001E25D7" w:rsidP="001E25D7">
      <w:pPr>
        <w:rPr>
          <w:rFonts w:ascii="Oslo Sans Office" w:hAnsi="Oslo Sans Office"/>
        </w:rPr>
      </w:pPr>
      <w:r>
        <w:rPr>
          <w:rFonts w:ascii="Oslo Sans Office" w:hAnsi="Oslo Sans Office"/>
        </w:rPr>
        <w:t>Ronny Sollien Engebråten</w:t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  <w:t>Gry Berntsen</w:t>
      </w:r>
    </w:p>
    <w:p w14:paraId="5F5711F4" w14:textId="5925D901" w:rsidR="001E25D7" w:rsidRPr="00E942C0" w:rsidRDefault="001E25D7" w:rsidP="001E25D7">
      <w:pPr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rektor </w:t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  <w:r w:rsidR="00110C70">
        <w:rPr>
          <w:rFonts w:ascii="Oslo Sans Office" w:hAnsi="Oslo Sans Office"/>
        </w:rPr>
        <w:t xml:space="preserve">              </w:t>
      </w:r>
      <w:r>
        <w:rPr>
          <w:rFonts w:ascii="Oslo Sans Office" w:hAnsi="Oslo Sans Office"/>
        </w:rPr>
        <w:t>sosiallærer</w:t>
      </w:r>
    </w:p>
    <w:p w14:paraId="2A589742" w14:textId="77777777" w:rsidR="001E25D7" w:rsidRPr="00E942C0" w:rsidRDefault="001E25D7" w:rsidP="001E25D7">
      <w:pPr>
        <w:rPr>
          <w:rFonts w:ascii="Oslo Sans Office" w:hAnsi="Oslo Sans Office"/>
        </w:rPr>
      </w:pPr>
    </w:p>
    <w:p w14:paraId="4914358B" w14:textId="77777777" w:rsidR="003603AE" w:rsidRDefault="003603AE" w:rsidP="00064A24">
      <w:pPr>
        <w:rPr>
          <w:rFonts w:ascii="Oslo Sans Office" w:hAnsi="Oslo Sans Office"/>
          <w:szCs w:val="20"/>
        </w:rPr>
      </w:pPr>
    </w:p>
    <w:p w14:paraId="2756E6DF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4BE3B687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79DE37C0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D0DB15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15A3D4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DEE0711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F91E03C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A541518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6BA1581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BD7E34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4363C4F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FB47AB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9D58EE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0D849D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495F56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7F55081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491E5302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2B634E04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A0CF" w14:textId="77777777" w:rsidR="00D4534E" w:rsidRDefault="00D4534E" w:rsidP="005D093C">
      <w:pPr>
        <w:spacing w:after="0" w:line="240" w:lineRule="auto"/>
      </w:pPr>
      <w:r>
        <w:separator/>
      </w:r>
    </w:p>
  </w:endnote>
  <w:endnote w:type="continuationSeparator" w:id="0">
    <w:p w14:paraId="52AC2A37" w14:textId="77777777" w:rsidR="00D4534E" w:rsidRDefault="00D4534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4EE0D71C" w14:textId="77777777" w:rsidTr="00064A24">
      <w:trPr>
        <w:trHeight w:val="20"/>
      </w:trPr>
      <w:tc>
        <w:tcPr>
          <w:tcW w:w="424" w:type="dxa"/>
          <w:vMerge w:val="restart"/>
        </w:tcPr>
        <w:p w14:paraId="797F3A77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B121D0E" wp14:editId="50F16658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0F2D8E6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1F77B82A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65C5DE49" w14:textId="77777777" w:rsidTr="00064A24">
      <w:tc>
        <w:tcPr>
          <w:tcW w:w="424" w:type="dxa"/>
          <w:vMerge/>
        </w:tcPr>
        <w:p w14:paraId="22A91B53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4C8A03F0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72ED7706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C791" w14:textId="77777777" w:rsidR="00D4534E" w:rsidRDefault="00D4534E" w:rsidP="005D093C">
      <w:pPr>
        <w:spacing w:after="0" w:line="240" w:lineRule="auto"/>
      </w:pPr>
      <w:r>
        <w:separator/>
      </w:r>
    </w:p>
  </w:footnote>
  <w:footnote w:type="continuationSeparator" w:id="0">
    <w:p w14:paraId="2B4D8094" w14:textId="77777777" w:rsidR="00D4534E" w:rsidRDefault="00D4534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125F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5F70F51" wp14:editId="1213578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D7"/>
    <w:rsid w:val="000119BE"/>
    <w:rsid w:val="00064A24"/>
    <w:rsid w:val="00095EC1"/>
    <w:rsid w:val="000F0078"/>
    <w:rsid w:val="00110C70"/>
    <w:rsid w:val="00186573"/>
    <w:rsid w:val="001E25D7"/>
    <w:rsid w:val="001F112F"/>
    <w:rsid w:val="0025699D"/>
    <w:rsid w:val="00325D57"/>
    <w:rsid w:val="003603AE"/>
    <w:rsid w:val="00483FE0"/>
    <w:rsid w:val="004C0653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D1113"/>
    <w:rsid w:val="007E4B0D"/>
    <w:rsid w:val="00827AF8"/>
    <w:rsid w:val="008D5723"/>
    <w:rsid w:val="008D59A4"/>
    <w:rsid w:val="00A0208E"/>
    <w:rsid w:val="00A37C70"/>
    <w:rsid w:val="00A63656"/>
    <w:rsid w:val="00A67238"/>
    <w:rsid w:val="00A85594"/>
    <w:rsid w:val="00AA100D"/>
    <w:rsid w:val="00B10DAE"/>
    <w:rsid w:val="00C51925"/>
    <w:rsid w:val="00D44A50"/>
    <w:rsid w:val="00D4534E"/>
    <w:rsid w:val="00D77252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8B272"/>
  <w15:chartTrackingRefBased/>
  <w15:docId w15:val="{DDDC2F22-621D-48CB-BF32-738A6F6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37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Berntsen</dc:creator>
  <cp:keywords/>
  <dc:description/>
  <cp:lastModifiedBy>Vaideki Somasegaran</cp:lastModifiedBy>
  <cp:revision>4</cp:revision>
  <cp:lastPrinted>2019-08-12T11:26:00Z</cp:lastPrinted>
  <dcterms:created xsi:type="dcterms:W3CDTF">2022-03-14T14:31:00Z</dcterms:created>
  <dcterms:modified xsi:type="dcterms:W3CDTF">2022-03-21T10:03:00Z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